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321147011" w:displacedByCustomXml="next"/>
    <w:bookmarkStart w:id="1" w:name="_Toc318189312" w:displacedByCustomXml="next"/>
    <w:bookmarkStart w:id="2" w:name="_Toc318188327" w:displacedByCustomXml="next"/>
    <w:bookmarkStart w:id="3" w:name="_Toc318188227" w:displacedByCustomXml="next"/>
    <w:bookmarkStart w:id="4" w:name="_Toc321147149" w:displacedByCustomXml="next"/>
    <w:sdt>
      <w:sdtPr>
        <w:rPr>
          <w:color w:val="595959" w:themeColor="text1" w:themeTint="A6"/>
          <w:sz w:val="24"/>
        </w:rPr>
        <w:id w:val="-1290352585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14:paraId="6D3E54FA" w14:textId="77777777" w:rsidR="00570E19" w:rsidRDefault="007D22D9">
          <w:pPr>
            <w:pStyle w:val="NoSpacing"/>
            <w:rPr>
              <w:sz w:val="24"/>
            </w:rPr>
          </w:pPr>
          <w:r w:rsidRPr="007D22D9">
            <w:rPr>
              <w:noProof/>
              <w:sz w:val="24"/>
              <w:lang w:eastAsia="en-US" w:bidi="th-TH"/>
            </w:rPr>
            <w:drawing>
              <wp:inline distT="0" distB="0" distL="0" distR="0" wp14:anchorId="17480075">
                <wp:extent cx="5486400" cy="4776842"/>
                <wp:effectExtent l="0" t="0" r="0" b="5080"/>
                <wp:docPr id="1" name="Picture 1" descr="C:\Users\Sil581001\Desktop\wolfgang-amadeus-mozart-1756-1791-a-composer-of-the-first-viennese-EAR4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l581001\Desktop\wolfgang-amadeus-mozart-1756-1791-a-composer-of-the-first-viennese-EAR4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4776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4EFAF4" w14:textId="77777777" w:rsidR="00570E19" w:rsidRDefault="007D22D9">
          <w:r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40465681" wp14:editId="77E74355">
                    <wp:simplePos x="0" y="0"/>
                    <wp:positionH relativeFrom="margin">
                      <wp:posOffset>133350</wp:posOffset>
                    </wp:positionH>
                    <wp:positionV relativeFrom="margin">
                      <wp:posOffset>5103495</wp:posOffset>
                    </wp:positionV>
                    <wp:extent cx="3943350" cy="2595245"/>
                    <wp:effectExtent l="0" t="0" r="7620" b="14605"/>
                    <wp:wrapSquare wrapText="bothSides"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595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C6D4DB" w14:textId="77777777" w:rsidR="00570E19" w:rsidRDefault="00000000">
                                <w:pPr>
                                  <w:pStyle w:val="Title"/>
                                </w:pPr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7059377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7D22D9" w:rsidRPr="00113142">
                                      <w:rPr>
                                        <w:sz w:val="72"/>
                                        <w:szCs w:val="72"/>
                                      </w:rPr>
                                      <w:t>Music an Appreciation</w:t>
                                    </w:r>
                                  </w:sdtContent>
                                </w:sdt>
                              </w:p>
                              <w:p w14:paraId="4AE0B76A" w14:textId="77777777" w:rsidR="00570E19" w:rsidRDefault="00000000">
                                <w:pPr>
                                  <w:pStyle w:val="Subtitle"/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</w:rPr>
                                    <w:alias w:val="Subtitle"/>
                                    <w:tag w:val=""/>
                                    <w:id w:val="23583468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455CEF">
                                      <w:rPr>
                                        <w:i/>
                                        <w:iCs/>
                                      </w:rPr>
                                      <w:t xml:space="preserve">Asst.prof.  </w:t>
                                    </w:r>
                                    <w:r w:rsidR="007D22D9" w:rsidRPr="00113142">
                                      <w:rPr>
                                        <w:i/>
                                        <w:iCs/>
                                      </w:rPr>
                                      <w:t>YUTAKORN  SARIKKAGANON</w:t>
                                    </w:r>
                                  </w:sdtContent>
                                </w:sdt>
                              </w:p>
                              <w:p w14:paraId="29E93FE4" w14:textId="77777777" w:rsidR="007D22D9" w:rsidRDefault="007D22D9" w:rsidP="007D22D9"/>
                              <w:p w14:paraId="7444D442" w14:textId="77777777" w:rsidR="007D22D9" w:rsidRPr="00113142" w:rsidRDefault="007D22D9" w:rsidP="007D22D9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113142">
                                  <w:rPr>
                                    <w:rFonts w:cs="Angsana New"/>
                                    <w:sz w:val="40"/>
                                    <w:szCs w:val="40"/>
                                    <w:cs/>
                                    <w:lang w:bidi="th-TH"/>
                                  </w:rPr>
                                  <w:t xml:space="preserve">      </w:t>
                                </w:r>
                                <w:r w:rsidR="00113142">
                                  <w:rPr>
                                    <w:rFonts w:cs="Angsana New"/>
                                    <w:sz w:val="40"/>
                                    <w:szCs w:val="40"/>
                                    <w:cs/>
                                    <w:lang w:bidi="th-TH"/>
                                  </w:rPr>
                                  <w:t xml:space="preserve">          </w:t>
                                </w:r>
                                <w:r w:rsidR="00455CEF">
                                  <w:rPr>
                                    <w:rFonts w:cs="Angsana New"/>
                                    <w:sz w:val="40"/>
                                    <w:szCs w:val="40"/>
                                    <w:lang w:bidi="th-TH"/>
                                  </w:rPr>
                                  <w:t xml:space="preserve">      </w:t>
                                </w:r>
                                <w:r w:rsidRPr="00113142">
                                  <w:rPr>
                                    <w:sz w:val="40"/>
                                    <w:szCs w:val="40"/>
                                  </w:rPr>
                                  <w:t xml:space="preserve">Course  </w:t>
                                </w:r>
                                <w:r w:rsidR="00455CEF">
                                  <w:rPr>
                                    <w:sz w:val="40"/>
                                    <w:szCs w:val="40"/>
                                  </w:rPr>
                                  <w:t>Syllabus   MUS1205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36019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6" type="#_x0000_t202" style="position:absolute;margin-left:10.5pt;margin-top:401.85pt;width:310.5pt;height:204.35pt;z-index:251661312;visibility:visible;mso-wrap-style:square;mso-width-percent:9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" o:allowoverlap="f" filled="f" stroked="f" strokeweight=".5pt">
                    <v:textbox inset="0,0,0,0">
                      <w:txbxContent>
                        <w:p w:rsidR="00570E19" w:rsidRDefault="006965D2">
                          <w:pPr>
                            <w:pStyle w:val="Title"/>
                          </w:pPr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7059377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D22D9" w:rsidRPr="00113142">
                                <w:rPr>
                                  <w:sz w:val="72"/>
                                  <w:szCs w:val="72"/>
                                </w:rPr>
                                <w:t>Music an Appreciation</w:t>
                              </w:r>
                            </w:sdtContent>
                          </w:sdt>
                        </w:p>
                        <w:p w:rsidR="00570E19" w:rsidRDefault="006965D2">
                          <w:pPr>
                            <w:pStyle w:val="Subtitle"/>
                          </w:pPr>
                          <w:sdt>
                            <w:sdtPr>
                              <w:rPr>
                                <w:i/>
                                <w:iCs/>
                              </w:rPr>
                              <w:alias w:val="Subtitle"/>
                              <w:tag w:val=""/>
                              <w:id w:val="23583468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55CEF">
                                <w:rPr>
                                  <w:i/>
                                  <w:iCs/>
                                </w:rPr>
                                <w:t xml:space="preserve">Asst.prof.  </w:t>
                              </w:r>
                              <w:r w:rsidR="007D22D9" w:rsidRPr="00113142">
                                <w:rPr>
                                  <w:i/>
                                  <w:iCs/>
                                </w:rPr>
                                <w:t>YUTAKORN  SARIKKAGANON</w:t>
                              </w:r>
                            </w:sdtContent>
                          </w:sdt>
                        </w:p>
                        <w:p w:rsidR="007D22D9" w:rsidRDefault="007D22D9" w:rsidP="007D22D9"/>
                        <w:p w:rsidR="007D22D9" w:rsidRPr="00113142" w:rsidRDefault="007D22D9" w:rsidP="007D22D9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113142">
                            <w:rPr>
                              <w:rFonts w:cs="Angsana New"/>
                              <w:sz w:val="40"/>
                              <w:szCs w:val="40"/>
                              <w:cs/>
                              <w:lang w:bidi="th-TH"/>
                            </w:rPr>
                            <w:t xml:space="preserve">      </w:t>
                          </w:r>
                          <w:r w:rsidR="00113142">
                            <w:rPr>
                              <w:rFonts w:cs="Angsana New"/>
                              <w:sz w:val="40"/>
                              <w:szCs w:val="40"/>
                              <w:cs/>
                              <w:lang w:bidi="th-TH"/>
                            </w:rPr>
                            <w:t xml:space="preserve">          </w:t>
                          </w:r>
                          <w:r w:rsidR="00455CEF">
                            <w:rPr>
                              <w:rFonts w:cs="Angsana New"/>
                              <w:sz w:val="40"/>
                              <w:szCs w:val="40"/>
                              <w:lang w:bidi="th-TH"/>
                            </w:rPr>
                            <w:t xml:space="preserve">      </w:t>
                          </w:r>
                          <w:r w:rsidRPr="00113142">
                            <w:rPr>
                              <w:sz w:val="40"/>
                              <w:szCs w:val="40"/>
                            </w:rPr>
                            <w:t xml:space="preserve">Course  </w:t>
                          </w:r>
                          <w:r w:rsidR="00455CEF">
                            <w:rPr>
                              <w:sz w:val="40"/>
                              <w:szCs w:val="40"/>
                            </w:rPr>
                            <w:t>Syllabus   MUS1205</w:t>
                          </w:r>
                          <w:bookmarkStart w:id="6" w:name="_GoBack"/>
                          <w:bookmarkEnd w:id="6"/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65717012" wp14:editId="60889892">
                    <wp:simplePos x="0" y="0"/>
                    <wp:positionH relativeFrom="margin">
                      <wp:posOffset>133350</wp:posOffset>
                    </wp:positionH>
                    <wp:positionV relativeFrom="margin">
                      <wp:posOffset>7522845</wp:posOffset>
                    </wp:positionV>
                    <wp:extent cx="3943350" cy="521335"/>
                    <wp:effectExtent l="0" t="0" r="7620" b="0"/>
                    <wp:wrapSquare wrapText="bothSides"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521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4F8F88" w14:textId="77777777" w:rsidR="00570E19" w:rsidRDefault="00570E19">
                                <w:pPr>
                                  <w:pStyle w:val="ContactInf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3A241F" id="Text Box 20" o:spid="_x0000_s1027" type="#_x0000_t202" style="position:absolute;margin-left:10.5pt;margin-top:592.35pt;width:310.5pt;height:41.05pt;z-index:251660288;visibility:visible;mso-wrap-style:square;mso-width-percent:9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" o:allowoverlap="f" filled="f" stroked="f" strokeweight=".5pt">
                    <v:textbox inset="0,,0">
                      <w:txbxContent>
                        <w:p w:rsidR="00570E19" w:rsidRDefault="00570E19">
                          <w:pPr>
                            <w:pStyle w:val="ContactInfo"/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024CAA">
            <w:rPr>
              <w:rFonts w:cs="Angsana New"/>
              <w:cs/>
              <w:lang w:bidi="th-TH"/>
            </w:rPr>
            <w:br w:type="page"/>
          </w:r>
        </w:p>
      </w:sdtContent>
    </w:sdt>
    <w:bookmarkEnd w:id="4"/>
    <w:bookmarkEnd w:id="3"/>
    <w:bookmarkEnd w:id="2"/>
    <w:bookmarkEnd w:id="1"/>
    <w:bookmarkEnd w:id="0"/>
    <w:p w14:paraId="6FFE0721" w14:textId="77777777" w:rsidR="00570E19" w:rsidRDefault="0039347E" w:rsidP="0039347E">
      <w:pPr>
        <w:jc w:val="center"/>
        <w:rPr>
          <w:b/>
          <w:bCs/>
          <w:sz w:val="48"/>
          <w:szCs w:val="48"/>
        </w:rPr>
      </w:pPr>
      <w:r w:rsidRPr="0039347E">
        <w:rPr>
          <w:b/>
          <w:bCs/>
          <w:sz w:val="48"/>
          <w:szCs w:val="48"/>
        </w:rPr>
        <w:lastRenderedPageBreak/>
        <w:t>Contents</w:t>
      </w:r>
    </w:p>
    <w:p w14:paraId="7F64686F" w14:textId="77777777" w:rsidR="0039347E" w:rsidRDefault="0039347E" w:rsidP="0039347E">
      <w:pPr>
        <w:jc w:val="center"/>
        <w:rPr>
          <w:b/>
          <w:bCs/>
          <w:sz w:val="48"/>
          <w:szCs w:val="48"/>
        </w:rPr>
      </w:pPr>
    </w:p>
    <w:p w14:paraId="4A075672" w14:textId="77777777" w:rsidR="002A4E2A" w:rsidRDefault="0039347E" w:rsidP="0039347E">
      <w:pPr>
        <w:rPr>
          <w:sz w:val="48"/>
          <w:szCs w:val="48"/>
        </w:rPr>
      </w:pPr>
      <w:r w:rsidRPr="0039347E">
        <w:rPr>
          <w:sz w:val="48"/>
          <w:szCs w:val="48"/>
        </w:rPr>
        <w:t xml:space="preserve">Part </w:t>
      </w:r>
      <w:r>
        <w:rPr>
          <w:sz w:val="48"/>
          <w:szCs w:val="48"/>
        </w:rPr>
        <w:t>I       Elements</w:t>
      </w:r>
    </w:p>
    <w:p w14:paraId="168C3174" w14:textId="77777777" w:rsidR="002A4E2A" w:rsidRDefault="002A4E2A" w:rsidP="0039347E">
      <w:pPr>
        <w:rPr>
          <w:sz w:val="36"/>
          <w:szCs w:val="36"/>
        </w:rPr>
      </w:pPr>
      <w:r>
        <w:rPr>
          <w:rFonts w:cs="Angsana New"/>
          <w:sz w:val="48"/>
          <w:szCs w:val="48"/>
          <w:cs/>
          <w:lang w:bidi="th-TH"/>
        </w:rPr>
        <w:t xml:space="preserve">    </w:t>
      </w:r>
      <w:r>
        <w:rPr>
          <w:sz w:val="36"/>
          <w:szCs w:val="36"/>
        </w:rPr>
        <w:t>1</w:t>
      </w:r>
      <w:r>
        <w:rPr>
          <w:rFonts w:cs="Angsana New"/>
          <w:sz w:val="36"/>
          <w:szCs w:val="36"/>
          <w:cs/>
          <w:lang w:bidi="th-TH"/>
        </w:rPr>
        <w:t>.</w:t>
      </w:r>
      <w:r w:rsidR="00860599">
        <w:rPr>
          <w:rFonts w:cs="Angsana New"/>
          <w:sz w:val="36"/>
          <w:szCs w:val="36"/>
          <w:cs/>
          <w:lang w:bidi="th-TH"/>
        </w:rPr>
        <w:t xml:space="preserve"> </w:t>
      </w:r>
      <w:r>
        <w:rPr>
          <w:sz w:val="36"/>
          <w:szCs w:val="36"/>
        </w:rPr>
        <w:t>Sound</w:t>
      </w:r>
      <w:r>
        <w:rPr>
          <w:rFonts w:cs="Angsana New"/>
          <w:sz w:val="36"/>
          <w:szCs w:val="36"/>
          <w:cs/>
          <w:lang w:bidi="th-TH"/>
        </w:rPr>
        <w:t xml:space="preserve">: </w:t>
      </w:r>
      <w:r w:rsidR="00860599"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Pitch, Dynamics, Tone Color</w:t>
      </w:r>
      <w:r w:rsidR="00860599">
        <w:rPr>
          <w:rFonts w:cs="Angsana New"/>
          <w:sz w:val="36"/>
          <w:szCs w:val="36"/>
          <w:cs/>
          <w:lang w:bidi="th-TH"/>
        </w:rPr>
        <w:t>)</w:t>
      </w:r>
    </w:p>
    <w:p w14:paraId="1B51E10C" w14:textId="77777777"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2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Performing Media</w:t>
      </w:r>
      <w:r>
        <w:rPr>
          <w:rFonts w:cs="Angsana New"/>
          <w:sz w:val="36"/>
          <w:szCs w:val="36"/>
          <w:cs/>
          <w:lang w:bidi="th-TH"/>
        </w:rPr>
        <w:t>: (</w:t>
      </w:r>
      <w:r>
        <w:rPr>
          <w:sz w:val="36"/>
          <w:szCs w:val="36"/>
        </w:rPr>
        <w:t>Voices, Instruments</w:t>
      </w:r>
      <w:r>
        <w:rPr>
          <w:rFonts w:cs="Angsana New"/>
          <w:sz w:val="36"/>
          <w:szCs w:val="36"/>
          <w:cs/>
          <w:lang w:bidi="th-TH"/>
        </w:rPr>
        <w:t>)</w:t>
      </w:r>
    </w:p>
    <w:p w14:paraId="2F333BCA" w14:textId="77777777"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3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Rhythm</w:t>
      </w:r>
    </w:p>
    <w:p w14:paraId="5B897139" w14:textId="77777777"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4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Music Notation</w:t>
      </w:r>
    </w:p>
    <w:p w14:paraId="42C9846E" w14:textId="77777777"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5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Melody</w:t>
      </w:r>
    </w:p>
    <w:p w14:paraId="47EA38F1" w14:textId="77777777"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6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Harmony</w:t>
      </w:r>
    </w:p>
    <w:p w14:paraId="7F974C3D" w14:textId="77777777"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7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Key</w:t>
      </w:r>
    </w:p>
    <w:p w14:paraId="6A54C66E" w14:textId="77777777"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8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Musical Texture</w:t>
      </w:r>
    </w:p>
    <w:p w14:paraId="514D56FB" w14:textId="77777777"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9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Musical Form</w:t>
      </w:r>
    </w:p>
    <w:p w14:paraId="1F0EC00A" w14:textId="77777777"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10</w:t>
      </w:r>
      <w:r>
        <w:rPr>
          <w:rFonts w:cs="Angsana New"/>
          <w:sz w:val="36"/>
          <w:szCs w:val="36"/>
          <w:cs/>
          <w:lang w:bidi="th-TH"/>
        </w:rPr>
        <w:t>.</w:t>
      </w:r>
      <w:r>
        <w:rPr>
          <w:sz w:val="36"/>
          <w:szCs w:val="36"/>
        </w:rPr>
        <w:t>Performance</w:t>
      </w:r>
    </w:p>
    <w:p w14:paraId="13EA05D8" w14:textId="77777777" w:rsidR="002A4E2A" w:rsidRPr="002A4E2A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11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Musical Style</w:t>
      </w:r>
      <w:r w:rsidR="002A4E2A">
        <w:rPr>
          <w:rFonts w:cs="Angsana New"/>
          <w:sz w:val="36"/>
          <w:szCs w:val="36"/>
          <w:cs/>
          <w:lang w:bidi="th-TH"/>
        </w:rPr>
        <w:t xml:space="preserve"> </w:t>
      </w:r>
    </w:p>
    <w:p w14:paraId="13EEEA84" w14:textId="77777777" w:rsidR="0039347E" w:rsidRDefault="0039347E" w:rsidP="0039347E">
      <w:pPr>
        <w:rPr>
          <w:sz w:val="48"/>
          <w:szCs w:val="48"/>
        </w:rPr>
      </w:pPr>
      <w:r>
        <w:rPr>
          <w:sz w:val="48"/>
          <w:szCs w:val="48"/>
        </w:rPr>
        <w:t>Part II      The Middle Ages</w:t>
      </w:r>
    </w:p>
    <w:p w14:paraId="4FA78286" w14:textId="77777777" w:rsidR="00593239" w:rsidRDefault="00593239" w:rsidP="00593239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Music in the Middle ages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450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1450</w:t>
      </w:r>
      <w:r>
        <w:rPr>
          <w:rFonts w:cs="Angsana New"/>
          <w:sz w:val="36"/>
          <w:szCs w:val="36"/>
          <w:cs/>
          <w:lang w:bidi="th-TH"/>
        </w:rPr>
        <w:t>)</w:t>
      </w:r>
    </w:p>
    <w:p w14:paraId="68472DD6" w14:textId="77777777" w:rsidR="00593239" w:rsidRDefault="00593239" w:rsidP="00593239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Gregoria</w:t>
      </w:r>
      <w:r w:rsidR="00C67FF6">
        <w:rPr>
          <w:sz w:val="36"/>
          <w:szCs w:val="36"/>
        </w:rPr>
        <w:t>n Chant</w:t>
      </w:r>
    </w:p>
    <w:p w14:paraId="0DB65ECF" w14:textId="77777777" w:rsidR="00C67FF6" w:rsidRDefault="00C67FF6" w:rsidP="00593239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Secular Music in the Middle ages</w:t>
      </w:r>
    </w:p>
    <w:p w14:paraId="285FEC8A" w14:textId="77777777" w:rsidR="00C67FF6" w:rsidRDefault="00C67FF6" w:rsidP="00593239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The Development of Polyphony</w:t>
      </w:r>
      <w:r>
        <w:rPr>
          <w:rFonts w:cs="Angsana New"/>
          <w:sz w:val="36"/>
          <w:szCs w:val="36"/>
          <w:cs/>
          <w:lang w:bidi="th-TH"/>
        </w:rPr>
        <w:t>: (</w:t>
      </w:r>
      <w:r>
        <w:rPr>
          <w:sz w:val="36"/>
          <w:szCs w:val="36"/>
        </w:rPr>
        <w:t>Organum</w:t>
      </w:r>
      <w:r>
        <w:rPr>
          <w:rFonts w:cs="Angsana New"/>
          <w:sz w:val="36"/>
          <w:szCs w:val="36"/>
          <w:cs/>
          <w:lang w:bidi="th-TH"/>
        </w:rPr>
        <w:t>)</w:t>
      </w:r>
    </w:p>
    <w:p w14:paraId="03022C99" w14:textId="77777777" w:rsidR="00C67FF6" w:rsidRPr="00593239" w:rsidRDefault="00C67FF6" w:rsidP="00593239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Fourteenth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Century Music</w:t>
      </w:r>
      <w:r>
        <w:rPr>
          <w:rFonts w:cs="Angsana New"/>
          <w:sz w:val="36"/>
          <w:szCs w:val="36"/>
          <w:cs/>
          <w:lang w:bidi="th-TH"/>
        </w:rPr>
        <w:t>: (</w:t>
      </w:r>
      <w:r>
        <w:rPr>
          <w:sz w:val="36"/>
          <w:szCs w:val="36"/>
        </w:rPr>
        <w:t>New Art in France</w:t>
      </w:r>
      <w:r>
        <w:rPr>
          <w:rFonts w:cs="Angsana New"/>
          <w:sz w:val="36"/>
          <w:szCs w:val="36"/>
          <w:cs/>
          <w:lang w:bidi="th-TH"/>
        </w:rPr>
        <w:t>)</w:t>
      </w:r>
    </w:p>
    <w:p w14:paraId="0575A17C" w14:textId="77777777" w:rsidR="00CE0283" w:rsidRDefault="0039347E" w:rsidP="00CE0283">
      <w:pPr>
        <w:rPr>
          <w:sz w:val="48"/>
          <w:szCs w:val="48"/>
        </w:rPr>
      </w:pPr>
      <w:r>
        <w:rPr>
          <w:sz w:val="48"/>
          <w:szCs w:val="48"/>
        </w:rPr>
        <w:t>Part III     The Renaissance</w:t>
      </w:r>
    </w:p>
    <w:p w14:paraId="0CC0B27F" w14:textId="77777777" w:rsidR="00CE0283" w:rsidRDefault="00CE0283" w:rsidP="00CE0283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Music in the Renaissance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1450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1600</w:t>
      </w:r>
      <w:r>
        <w:rPr>
          <w:rFonts w:cs="Angsana New"/>
          <w:sz w:val="36"/>
          <w:szCs w:val="36"/>
          <w:cs/>
          <w:lang w:bidi="th-TH"/>
        </w:rPr>
        <w:t>)</w:t>
      </w:r>
    </w:p>
    <w:p w14:paraId="578C6F31" w14:textId="77777777" w:rsidR="00BB1ACC" w:rsidRDefault="00BB1ACC" w:rsidP="00CE0283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Sacred Music in the Renaissance</w:t>
      </w:r>
    </w:p>
    <w:p w14:paraId="41929D2B" w14:textId="77777777" w:rsidR="00BB1ACC" w:rsidRPr="00CE0283" w:rsidRDefault="00BB1ACC" w:rsidP="00CE0283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Secular Music in the Renaissance</w:t>
      </w:r>
    </w:p>
    <w:p w14:paraId="30A462EC" w14:textId="77777777" w:rsidR="0039347E" w:rsidRDefault="0039347E" w:rsidP="0039347E">
      <w:pPr>
        <w:rPr>
          <w:sz w:val="48"/>
          <w:szCs w:val="48"/>
        </w:rPr>
      </w:pPr>
      <w:r>
        <w:rPr>
          <w:sz w:val="48"/>
          <w:szCs w:val="48"/>
        </w:rPr>
        <w:t>Part IV     The  Baroque</w:t>
      </w:r>
    </w:p>
    <w:p w14:paraId="2D73CB95" w14:textId="77777777" w:rsidR="00BB1ACC" w:rsidRDefault="00BB1ACC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Baroque Music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1600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1750</w:t>
      </w:r>
      <w:r>
        <w:rPr>
          <w:rFonts w:cs="Angsana New"/>
          <w:sz w:val="36"/>
          <w:szCs w:val="36"/>
          <w:cs/>
          <w:lang w:bidi="th-TH"/>
        </w:rPr>
        <w:t>)</w:t>
      </w:r>
    </w:p>
    <w:p w14:paraId="4E55D06B" w14:textId="77777777" w:rsidR="00BB1ACC" w:rsidRDefault="00BB1ACC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Music in Baroque Society</w:t>
      </w:r>
    </w:p>
    <w:p w14:paraId="4D29890A" w14:textId="77777777" w:rsidR="00BB1ACC" w:rsidRDefault="00BB1ACC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The Concerto Grosso</w:t>
      </w:r>
    </w:p>
    <w:p w14:paraId="4D7B1B40" w14:textId="77777777" w:rsidR="00BB1ACC" w:rsidRDefault="00BB1ACC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The Fugue</w:t>
      </w:r>
    </w:p>
    <w:p w14:paraId="06D13F32" w14:textId="77777777" w:rsidR="00BB1ACC" w:rsidRDefault="00BB1ACC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The Opera</w:t>
      </w:r>
    </w:p>
    <w:p w14:paraId="24720595" w14:textId="77777777" w:rsidR="00BB1ACC" w:rsidRDefault="00BB1ACC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Henry Purcell</w:t>
      </w:r>
    </w:p>
    <w:p w14:paraId="454CE33F" w14:textId="77777777" w:rsidR="0092085D" w:rsidRDefault="0092085D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Antonio Vivaldi</w:t>
      </w:r>
    </w:p>
    <w:p w14:paraId="31B6B19E" w14:textId="77777777" w:rsidR="0092085D" w:rsidRDefault="0092085D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Johann Sebastian Bach</w:t>
      </w:r>
    </w:p>
    <w:p w14:paraId="48C8CA0C" w14:textId="77777777" w:rsidR="0092085D" w:rsidRPr="0092085D" w:rsidRDefault="0092085D" w:rsidP="0092085D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George Frideric Handel &amp; Oratorio</w:t>
      </w:r>
    </w:p>
    <w:p w14:paraId="59FC0B6B" w14:textId="77777777" w:rsidR="0039347E" w:rsidRDefault="0039347E" w:rsidP="0039347E">
      <w:pPr>
        <w:rPr>
          <w:sz w:val="48"/>
          <w:szCs w:val="48"/>
        </w:rPr>
      </w:pPr>
      <w:r>
        <w:rPr>
          <w:sz w:val="48"/>
          <w:szCs w:val="48"/>
        </w:rPr>
        <w:t>Part V       The  Classical</w:t>
      </w:r>
    </w:p>
    <w:p w14:paraId="354EF8A4" w14:textId="77777777" w:rsidR="00457275" w:rsidRDefault="00457275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Classical Music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1750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1820</w:t>
      </w:r>
      <w:r>
        <w:rPr>
          <w:rFonts w:cs="Angsana New"/>
          <w:sz w:val="36"/>
          <w:szCs w:val="36"/>
          <w:cs/>
          <w:lang w:bidi="th-TH"/>
        </w:rPr>
        <w:t>)</w:t>
      </w:r>
    </w:p>
    <w:p w14:paraId="31A56D37" w14:textId="77777777" w:rsidR="00457275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Sonata</w:t>
      </w:r>
    </w:p>
    <w:p w14:paraId="325BB551" w14:textId="77777777" w:rsidR="00A56112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Variations</w:t>
      </w:r>
    </w:p>
    <w:p w14:paraId="0347B235" w14:textId="77777777" w:rsidR="00A56112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Minuet</w:t>
      </w:r>
    </w:p>
    <w:p w14:paraId="708C3D32" w14:textId="77777777" w:rsidR="00A56112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Rondo</w:t>
      </w:r>
    </w:p>
    <w:p w14:paraId="4F148BDF" w14:textId="77777777" w:rsidR="00A56112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Joseph Haydn</w:t>
      </w:r>
    </w:p>
    <w:p w14:paraId="6246B95C" w14:textId="77777777" w:rsidR="00A56112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Wolfgang Amadeus Mozart</w:t>
      </w:r>
    </w:p>
    <w:p w14:paraId="4E41E5F9" w14:textId="77777777" w:rsidR="00A56112" w:rsidRPr="00457275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Ludwig Van Beethoven</w:t>
      </w:r>
    </w:p>
    <w:p w14:paraId="51205C58" w14:textId="77777777" w:rsidR="0039347E" w:rsidRDefault="0039347E" w:rsidP="0039347E">
      <w:pPr>
        <w:rPr>
          <w:sz w:val="48"/>
          <w:szCs w:val="48"/>
        </w:rPr>
      </w:pPr>
      <w:r>
        <w:rPr>
          <w:sz w:val="48"/>
          <w:szCs w:val="48"/>
        </w:rPr>
        <w:t>Part VI      The  Romantic</w:t>
      </w:r>
    </w:p>
    <w:p w14:paraId="61838278" w14:textId="77777777"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Romanticism in Music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1820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1900</w:t>
      </w:r>
      <w:r>
        <w:rPr>
          <w:rFonts w:cs="Angsana New"/>
          <w:sz w:val="36"/>
          <w:szCs w:val="36"/>
          <w:cs/>
          <w:lang w:bidi="th-TH"/>
        </w:rPr>
        <w:t>)</w:t>
      </w:r>
    </w:p>
    <w:p w14:paraId="0D312205" w14:textId="77777777"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The Art Song</w:t>
      </w:r>
    </w:p>
    <w:p w14:paraId="30F2C6ED" w14:textId="77777777"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Franz Schubert</w:t>
      </w:r>
    </w:p>
    <w:p w14:paraId="6CC632E9" w14:textId="77777777"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Robert Schumann</w:t>
      </w:r>
    </w:p>
    <w:p w14:paraId="0A9BF30F" w14:textId="77777777"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Frederic Chopin</w:t>
      </w:r>
    </w:p>
    <w:p w14:paraId="1BC834D5" w14:textId="77777777"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Franz Liszt</w:t>
      </w:r>
    </w:p>
    <w:p w14:paraId="6A9F9390" w14:textId="77777777"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Peter Ilyich Tch</w:t>
      </w:r>
      <w:r w:rsidR="00DB1ED1">
        <w:rPr>
          <w:sz w:val="36"/>
          <w:szCs w:val="36"/>
        </w:rPr>
        <w:t>a</w:t>
      </w:r>
      <w:r>
        <w:rPr>
          <w:sz w:val="36"/>
          <w:szCs w:val="36"/>
        </w:rPr>
        <w:t>ikovsky</w:t>
      </w:r>
    </w:p>
    <w:p w14:paraId="06ECE065" w14:textId="77777777" w:rsidR="00DB1ED1" w:rsidRDefault="00DB1ED1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Antonin Dvorak</w:t>
      </w:r>
    </w:p>
    <w:p w14:paraId="48693771" w14:textId="77777777" w:rsidR="00DB1ED1" w:rsidRDefault="00DB1ED1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Johannes Brahms</w:t>
      </w:r>
    </w:p>
    <w:p w14:paraId="0780BF19" w14:textId="77777777" w:rsidR="00DB1ED1" w:rsidRDefault="00DB1ED1" w:rsidP="00DB1ED1">
      <w:pPr>
        <w:ind w:left="720"/>
        <w:rPr>
          <w:sz w:val="36"/>
          <w:szCs w:val="36"/>
        </w:rPr>
      </w:pPr>
      <w:r>
        <w:rPr>
          <w:sz w:val="36"/>
          <w:szCs w:val="36"/>
        </w:rPr>
        <w:t>10</w:t>
      </w:r>
      <w:r>
        <w:rPr>
          <w:rFonts w:cs="Angsana New"/>
          <w:sz w:val="36"/>
          <w:szCs w:val="36"/>
          <w:cs/>
          <w:lang w:bidi="th-TH"/>
        </w:rPr>
        <w:t>.</w:t>
      </w:r>
      <w:r>
        <w:rPr>
          <w:sz w:val="36"/>
          <w:szCs w:val="36"/>
        </w:rPr>
        <w:t>Giacomo Puccini</w:t>
      </w:r>
    </w:p>
    <w:p w14:paraId="712FDBC6" w14:textId="77777777" w:rsidR="00DB1ED1" w:rsidRDefault="00DB1ED1" w:rsidP="00DB1ED1">
      <w:pPr>
        <w:ind w:left="720"/>
        <w:rPr>
          <w:sz w:val="36"/>
          <w:szCs w:val="36"/>
        </w:rPr>
      </w:pPr>
      <w:r>
        <w:rPr>
          <w:sz w:val="36"/>
          <w:szCs w:val="36"/>
        </w:rPr>
        <w:t>11</w:t>
      </w:r>
      <w:r>
        <w:rPr>
          <w:rFonts w:cs="Angsana New"/>
          <w:sz w:val="36"/>
          <w:szCs w:val="36"/>
          <w:cs/>
          <w:lang w:bidi="th-TH"/>
        </w:rPr>
        <w:t>.</w:t>
      </w:r>
      <w:r>
        <w:rPr>
          <w:sz w:val="36"/>
          <w:szCs w:val="36"/>
        </w:rPr>
        <w:t>Richard Wagner</w:t>
      </w:r>
    </w:p>
    <w:p w14:paraId="540F35E3" w14:textId="77777777" w:rsidR="00DB1ED1" w:rsidRPr="00DB1ED1" w:rsidRDefault="00DB1ED1" w:rsidP="00DB1ED1">
      <w:pPr>
        <w:ind w:left="720"/>
        <w:rPr>
          <w:sz w:val="36"/>
          <w:szCs w:val="36"/>
        </w:rPr>
      </w:pPr>
      <w:r>
        <w:rPr>
          <w:sz w:val="36"/>
          <w:szCs w:val="36"/>
        </w:rPr>
        <w:t>12</w:t>
      </w:r>
      <w:r>
        <w:rPr>
          <w:rFonts w:cs="Angsana New"/>
          <w:sz w:val="36"/>
          <w:szCs w:val="36"/>
          <w:cs/>
          <w:lang w:bidi="th-TH"/>
        </w:rPr>
        <w:t>.</w:t>
      </w:r>
      <w:r>
        <w:rPr>
          <w:sz w:val="36"/>
          <w:szCs w:val="36"/>
        </w:rPr>
        <w:t>Gustav Mahler</w:t>
      </w:r>
    </w:p>
    <w:p w14:paraId="66932226" w14:textId="77777777" w:rsidR="0039347E" w:rsidRDefault="0039347E" w:rsidP="0039347E">
      <w:pPr>
        <w:rPr>
          <w:sz w:val="48"/>
          <w:szCs w:val="48"/>
        </w:rPr>
      </w:pPr>
      <w:r>
        <w:rPr>
          <w:sz w:val="48"/>
          <w:szCs w:val="48"/>
        </w:rPr>
        <w:t>Part VII     The  Twentieth Century</w:t>
      </w:r>
    </w:p>
    <w:p w14:paraId="35920018" w14:textId="77777777" w:rsidR="00D6385B" w:rsidRDefault="00D6385B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Musical Styles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1900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1950</w:t>
      </w:r>
      <w:r>
        <w:rPr>
          <w:rFonts w:cs="Angsana New"/>
          <w:sz w:val="36"/>
          <w:szCs w:val="36"/>
          <w:cs/>
          <w:lang w:bidi="th-TH"/>
        </w:rPr>
        <w:t>)</w:t>
      </w:r>
    </w:p>
    <w:p w14:paraId="3D1A6EF6" w14:textId="77777777" w:rsidR="00D6385B" w:rsidRDefault="00D6385B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Impressionism and Symbolism</w:t>
      </w:r>
    </w:p>
    <w:p w14:paraId="3A1FAFD4" w14:textId="77777777" w:rsidR="00D6385B" w:rsidRDefault="00D6385B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Claude Debussy</w:t>
      </w:r>
    </w:p>
    <w:p w14:paraId="6CA93766" w14:textId="77777777" w:rsidR="00D6385B" w:rsidRDefault="00D6385B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Igor Stravinsky</w:t>
      </w:r>
    </w:p>
    <w:p w14:paraId="32BF26A9" w14:textId="77777777" w:rsidR="00D6385B" w:rsidRDefault="00D6385B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The Expressionism</w:t>
      </w:r>
    </w:p>
    <w:p w14:paraId="6A3AFCBB" w14:textId="77777777" w:rsidR="00D6385B" w:rsidRDefault="00D6385B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Bela Bartok</w:t>
      </w:r>
    </w:p>
    <w:p w14:paraId="73FE7BE1" w14:textId="77777777" w:rsidR="002D40BC" w:rsidRPr="00D6385B" w:rsidRDefault="002D40BC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Musical Styles Since 1950</w:t>
      </w:r>
    </w:p>
    <w:p w14:paraId="04E360CD" w14:textId="77777777" w:rsidR="0039347E" w:rsidRDefault="0039347E" w:rsidP="0039347E">
      <w:pPr>
        <w:rPr>
          <w:sz w:val="48"/>
          <w:szCs w:val="48"/>
        </w:rPr>
      </w:pPr>
      <w:r>
        <w:rPr>
          <w:sz w:val="48"/>
          <w:szCs w:val="48"/>
        </w:rPr>
        <w:t xml:space="preserve">Part VIII    </w:t>
      </w:r>
      <w:r w:rsidR="00D52899">
        <w:rPr>
          <w:sz w:val="48"/>
          <w:szCs w:val="48"/>
        </w:rPr>
        <w:t>Blues</w:t>
      </w:r>
      <w:r w:rsidR="00D52899">
        <w:rPr>
          <w:rFonts w:cs="Angsana New"/>
          <w:sz w:val="48"/>
          <w:szCs w:val="48"/>
          <w:cs/>
          <w:lang w:bidi="th-TH"/>
        </w:rPr>
        <w:t>-</w:t>
      </w:r>
      <w:r>
        <w:rPr>
          <w:sz w:val="48"/>
          <w:szCs w:val="48"/>
        </w:rPr>
        <w:t>Jazz</w:t>
      </w:r>
    </w:p>
    <w:p w14:paraId="220547E8" w14:textId="77777777" w:rsid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Jazz Styles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1900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1950</w:t>
      </w:r>
      <w:r>
        <w:rPr>
          <w:rFonts w:cs="Angsana New"/>
          <w:sz w:val="36"/>
          <w:szCs w:val="36"/>
          <w:cs/>
          <w:lang w:bidi="th-TH"/>
        </w:rPr>
        <w:t>)</w:t>
      </w:r>
    </w:p>
    <w:p w14:paraId="3FA441EF" w14:textId="77777777" w:rsid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Ragtime</w:t>
      </w:r>
    </w:p>
    <w:p w14:paraId="1B823F93" w14:textId="77777777" w:rsid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The Bluse</w:t>
      </w:r>
    </w:p>
    <w:p w14:paraId="6ECDA465" w14:textId="77777777" w:rsid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New Orleans Style</w:t>
      </w:r>
    </w:p>
    <w:p w14:paraId="6228A728" w14:textId="77777777" w:rsid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Swing</w:t>
      </w:r>
    </w:p>
    <w:p w14:paraId="4CA19C19" w14:textId="77777777" w:rsid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Bebop</w:t>
      </w:r>
    </w:p>
    <w:p w14:paraId="6EEE3A81" w14:textId="77777777" w:rsidR="002D40BC" w:rsidRP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Jazz Styles Since 1950</w:t>
      </w:r>
    </w:p>
    <w:p w14:paraId="44475562" w14:textId="77777777" w:rsidR="00D52899" w:rsidRDefault="00D52899" w:rsidP="0039347E">
      <w:pPr>
        <w:rPr>
          <w:sz w:val="48"/>
          <w:szCs w:val="48"/>
        </w:rPr>
      </w:pPr>
      <w:r>
        <w:rPr>
          <w:sz w:val="48"/>
          <w:szCs w:val="48"/>
        </w:rPr>
        <w:t>Part  IX      Pop</w:t>
      </w:r>
    </w:p>
    <w:p w14:paraId="7FA36771" w14:textId="77777777" w:rsidR="0072566F" w:rsidRDefault="0072566F" w:rsidP="0072566F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Standard Pop 1960</w:t>
      </w:r>
    </w:p>
    <w:p w14:paraId="3AC447E5" w14:textId="77777777" w:rsidR="0072566F" w:rsidRDefault="0072566F" w:rsidP="0072566F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Singers</w:t>
      </w:r>
    </w:p>
    <w:p w14:paraId="1707011F" w14:textId="77777777" w:rsidR="0072566F" w:rsidRDefault="0072566F" w:rsidP="0072566F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Bands</w:t>
      </w:r>
    </w:p>
    <w:p w14:paraId="02C2CF71" w14:textId="77777777" w:rsidR="0072566F" w:rsidRPr="0072566F" w:rsidRDefault="0072566F" w:rsidP="0072566F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Songs</w:t>
      </w:r>
    </w:p>
    <w:p w14:paraId="069CD8FA" w14:textId="77777777" w:rsidR="00D52899" w:rsidRDefault="00D52899" w:rsidP="0039347E">
      <w:pPr>
        <w:rPr>
          <w:sz w:val="48"/>
          <w:szCs w:val="48"/>
        </w:rPr>
      </w:pPr>
      <w:r>
        <w:rPr>
          <w:sz w:val="48"/>
          <w:szCs w:val="48"/>
        </w:rPr>
        <w:t>Part  X       Rock</w:t>
      </w:r>
    </w:p>
    <w:p w14:paraId="4A3CA7C5" w14:textId="77777777" w:rsidR="0072566F" w:rsidRDefault="0072566F" w:rsidP="0072566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Development of Rock</w:t>
      </w:r>
    </w:p>
    <w:p w14:paraId="13FCFCD6" w14:textId="77777777" w:rsidR="0072566F" w:rsidRDefault="0072566F" w:rsidP="0072566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Singers</w:t>
      </w:r>
    </w:p>
    <w:p w14:paraId="6B7C64D9" w14:textId="77777777" w:rsidR="0072566F" w:rsidRDefault="0072566F" w:rsidP="0072566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Bands</w:t>
      </w:r>
    </w:p>
    <w:p w14:paraId="1E35C122" w14:textId="77777777" w:rsidR="0072566F" w:rsidRDefault="0072566F" w:rsidP="0072566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Song</w:t>
      </w:r>
    </w:p>
    <w:p w14:paraId="0F3F0933" w14:textId="77777777" w:rsidR="00E37424" w:rsidRDefault="00E37424" w:rsidP="0072566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Rock Music in American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English Society</w:t>
      </w:r>
    </w:p>
    <w:p w14:paraId="0050A6D3" w14:textId="77777777" w:rsidR="00E37424" w:rsidRPr="0072566F" w:rsidRDefault="00E37424" w:rsidP="00E37424">
      <w:pPr>
        <w:pStyle w:val="ListParagraph"/>
        <w:ind w:left="1440"/>
        <w:rPr>
          <w:sz w:val="36"/>
          <w:szCs w:val="36"/>
        </w:rPr>
      </w:pPr>
    </w:p>
    <w:p w14:paraId="311C9018" w14:textId="77777777" w:rsidR="00D52899" w:rsidRDefault="00D52899" w:rsidP="0039347E">
      <w:pPr>
        <w:rPr>
          <w:sz w:val="48"/>
          <w:szCs w:val="48"/>
        </w:rPr>
      </w:pPr>
      <w:r>
        <w:rPr>
          <w:sz w:val="48"/>
          <w:szCs w:val="48"/>
        </w:rPr>
        <w:t>Part  XI      Nonwestern Music</w:t>
      </w:r>
    </w:p>
    <w:p w14:paraId="2FD0BF57" w14:textId="77777777" w:rsid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Music in Nonwestern Cultures</w:t>
      </w:r>
    </w:p>
    <w:p w14:paraId="76492D91" w14:textId="77777777" w:rsid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Music in Africa</w:t>
      </w:r>
    </w:p>
    <w:p w14:paraId="70660005" w14:textId="77777777" w:rsid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Music in India</w:t>
      </w:r>
    </w:p>
    <w:p w14:paraId="141BB2D6" w14:textId="77777777" w:rsid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Music in China</w:t>
      </w:r>
    </w:p>
    <w:p w14:paraId="05A86854" w14:textId="77777777" w:rsid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Music in Thailand</w:t>
      </w:r>
    </w:p>
    <w:p w14:paraId="28B714EA" w14:textId="77777777" w:rsid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Gamelan</w:t>
      </w:r>
    </w:p>
    <w:p w14:paraId="12AA29E8" w14:textId="77777777" w:rsidR="005C3EE4" w:rsidRP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World Music in Brief</w:t>
      </w:r>
    </w:p>
    <w:p w14:paraId="2516550B" w14:textId="77777777" w:rsidR="0039347E" w:rsidRDefault="0039347E" w:rsidP="0039347E">
      <w:pPr>
        <w:rPr>
          <w:sz w:val="48"/>
          <w:szCs w:val="48"/>
        </w:rPr>
      </w:pPr>
    </w:p>
    <w:p w14:paraId="64C93D78" w14:textId="77777777" w:rsidR="0039347E" w:rsidRPr="0039347E" w:rsidRDefault="0039347E" w:rsidP="0039347E">
      <w:pPr>
        <w:rPr>
          <w:sz w:val="48"/>
          <w:szCs w:val="48"/>
        </w:rPr>
      </w:pPr>
    </w:p>
    <w:sectPr w:rsidR="0039347E" w:rsidRPr="0039347E">
      <w:footerReference w:type="default" r:id="rId11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5A43B" w14:textId="77777777" w:rsidR="00641C06" w:rsidRDefault="00641C06">
      <w:pPr>
        <w:spacing w:before="0" w:after="0" w:line="240" w:lineRule="auto"/>
      </w:pPr>
      <w:r>
        <w:separator/>
      </w:r>
    </w:p>
  </w:endnote>
  <w:endnote w:type="continuationSeparator" w:id="0">
    <w:p w14:paraId="17BE1DB8" w14:textId="77777777" w:rsidR="00641C06" w:rsidRDefault="00641C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E61F1" w14:textId="77777777" w:rsidR="00570E19" w:rsidRDefault="00024CAA">
    <w:pPr>
      <w:pStyle w:val="Footer"/>
    </w:pPr>
    <w:r>
      <w:t xml:space="preserve">Page </w:t>
    </w:r>
    <w:r>
      <w:fldChar w:fldCharType="begin"/>
    </w:r>
    <w:r>
      <w:instrText xml:space="preserve"> PAGE  \</w:instrText>
    </w:r>
    <w:r>
      <w:rPr>
        <w:rFonts w:cs="Angsana New"/>
        <w:szCs w:val="16"/>
        <w:cs/>
        <w:lang w:bidi="th-TH"/>
      </w:rPr>
      <w:instrText xml:space="preserve">* </w:instrText>
    </w:r>
    <w:r>
      <w:instrText>Arabic  \</w:instrText>
    </w:r>
    <w:r>
      <w:rPr>
        <w:rFonts w:cs="Angsana New"/>
        <w:szCs w:val="16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455CE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6DC48" w14:textId="77777777" w:rsidR="00641C06" w:rsidRDefault="00641C06">
      <w:pPr>
        <w:spacing w:before="0" w:after="0" w:line="240" w:lineRule="auto"/>
      </w:pPr>
      <w:r>
        <w:separator/>
      </w:r>
    </w:p>
  </w:footnote>
  <w:footnote w:type="continuationSeparator" w:id="0">
    <w:p w14:paraId="7C6F27F6" w14:textId="77777777" w:rsidR="00641C06" w:rsidRDefault="00641C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4B011E8"/>
    <w:multiLevelType w:val="hybridMultilevel"/>
    <w:tmpl w:val="92F65FF4"/>
    <w:lvl w:ilvl="0" w:tplc="5740B5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78D53C4"/>
    <w:multiLevelType w:val="hybridMultilevel"/>
    <w:tmpl w:val="6E1EE5B4"/>
    <w:lvl w:ilvl="0" w:tplc="4566B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90950"/>
    <w:multiLevelType w:val="hybridMultilevel"/>
    <w:tmpl w:val="DE9CC1B6"/>
    <w:lvl w:ilvl="0" w:tplc="E1FAB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9A352C1"/>
    <w:multiLevelType w:val="hybridMultilevel"/>
    <w:tmpl w:val="1666B90C"/>
    <w:lvl w:ilvl="0" w:tplc="17F45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E471ED"/>
    <w:multiLevelType w:val="hybridMultilevel"/>
    <w:tmpl w:val="70922094"/>
    <w:lvl w:ilvl="0" w:tplc="F3F0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B7CB3"/>
    <w:multiLevelType w:val="hybridMultilevel"/>
    <w:tmpl w:val="F5124C14"/>
    <w:lvl w:ilvl="0" w:tplc="CAEAE634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8545FCD"/>
    <w:multiLevelType w:val="hybridMultilevel"/>
    <w:tmpl w:val="9D345EBC"/>
    <w:lvl w:ilvl="0" w:tplc="4006AB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5C56626"/>
    <w:multiLevelType w:val="hybridMultilevel"/>
    <w:tmpl w:val="BC441256"/>
    <w:lvl w:ilvl="0" w:tplc="09625C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B013704"/>
    <w:multiLevelType w:val="hybridMultilevel"/>
    <w:tmpl w:val="D360C706"/>
    <w:lvl w:ilvl="0" w:tplc="E38E5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B04EC1"/>
    <w:multiLevelType w:val="hybridMultilevel"/>
    <w:tmpl w:val="E64A6150"/>
    <w:lvl w:ilvl="0" w:tplc="22F2E766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C1D0E53"/>
    <w:multiLevelType w:val="hybridMultilevel"/>
    <w:tmpl w:val="F52E75A4"/>
    <w:lvl w:ilvl="0" w:tplc="6136DBD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0CE0F61"/>
    <w:multiLevelType w:val="hybridMultilevel"/>
    <w:tmpl w:val="CAFEF3BC"/>
    <w:lvl w:ilvl="0" w:tplc="BCCEAF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C745DB8"/>
    <w:multiLevelType w:val="hybridMultilevel"/>
    <w:tmpl w:val="65E218A2"/>
    <w:lvl w:ilvl="0" w:tplc="11321F0C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6E625BD"/>
    <w:multiLevelType w:val="hybridMultilevel"/>
    <w:tmpl w:val="44A04158"/>
    <w:lvl w:ilvl="0" w:tplc="BE403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37150185">
    <w:abstractNumId w:val="1"/>
  </w:num>
  <w:num w:numId="2" w16cid:durableId="167525845">
    <w:abstractNumId w:val="1"/>
  </w:num>
  <w:num w:numId="3" w16cid:durableId="1683240628">
    <w:abstractNumId w:val="0"/>
  </w:num>
  <w:num w:numId="4" w16cid:durableId="1981811278">
    <w:abstractNumId w:val="0"/>
  </w:num>
  <w:num w:numId="5" w16cid:durableId="340206384">
    <w:abstractNumId w:val="1"/>
  </w:num>
  <w:num w:numId="6" w16cid:durableId="1463693693">
    <w:abstractNumId w:val="0"/>
  </w:num>
  <w:num w:numId="7" w16cid:durableId="743143214">
    <w:abstractNumId w:val="10"/>
  </w:num>
  <w:num w:numId="8" w16cid:durableId="67728510">
    <w:abstractNumId w:val="5"/>
  </w:num>
  <w:num w:numId="9" w16cid:durableId="1595047247">
    <w:abstractNumId w:val="7"/>
  </w:num>
  <w:num w:numId="10" w16cid:durableId="1326783284">
    <w:abstractNumId w:val="11"/>
  </w:num>
  <w:num w:numId="11" w16cid:durableId="804008402">
    <w:abstractNumId w:val="14"/>
  </w:num>
  <w:num w:numId="12" w16cid:durableId="1273393066">
    <w:abstractNumId w:val="4"/>
  </w:num>
  <w:num w:numId="13" w16cid:durableId="1684552077">
    <w:abstractNumId w:val="15"/>
  </w:num>
  <w:num w:numId="14" w16cid:durableId="1681465457">
    <w:abstractNumId w:val="2"/>
  </w:num>
  <w:num w:numId="15" w16cid:durableId="126047085">
    <w:abstractNumId w:val="6"/>
  </w:num>
  <w:num w:numId="16" w16cid:durableId="796069333">
    <w:abstractNumId w:val="9"/>
  </w:num>
  <w:num w:numId="17" w16cid:durableId="12388296">
    <w:abstractNumId w:val="8"/>
  </w:num>
  <w:num w:numId="18" w16cid:durableId="177544762">
    <w:abstractNumId w:val="13"/>
  </w:num>
  <w:num w:numId="19" w16cid:durableId="163522630">
    <w:abstractNumId w:val="3"/>
  </w:num>
  <w:num w:numId="20" w16cid:durableId="4035771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D9"/>
    <w:rsid w:val="00024CAA"/>
    <w:rsid w:val="00055F50"/>
    <w:rsid w:val="00113142"/>
    <w:rsid w:val="002A4E2A"/>
    <w:rsid w:val="002D40BC"/>
    <w:rsid w:val="0039347E"/>
    <w:rsid w:val="003F3A39"/>
    <w:rsid w:val="00455CEF"/>
    <w:rsid w:val="00457275"/>
    <w:rsid w:val="00570E19"/>
    <w:rsid w:val="00593239"/>
    <w:rsid w:val="005C3EE4"/>
    <w:rsid w:val="00641C06"/>
    <w:rsid w:val="006965D2"/>
    <w:rsid w:val="0072566F"/>
    <w:rsid w:val="007D22D9"/>
    <w:rsid w:val="00860599"/>
    <w:rsid w:val="0092085D"/>
    <w:rsid w:val="00A56112"/>
    <w:rsid w:val="00BB1ACC"/>
    <w:rsid w:val="00C67FF6"/>
    <w:rsid w:val="00CE0283"/>
    <w:rsid w:val="00D52899"/>
    <w:rsid w:val="00D6385B"/>
    <w:rsid w:val="00DB1ED1"/>
    <w:rsid w:val="00E3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20750"/>
  <w15:chartTrackingRefBased/>
  <w15:docId w15:val="{3DD9B80B-5DAD-49DA-ADBA-E7A8CACC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99"/>
    <w:qFormat/>
    <w:pPr>
      <w:spacing w:before="0" w:after="0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Caption">
    <w:name w:val="caption"/>
    <w:basedOn w:val="Normal"/>
    <w:next w:val="Normal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aps/>
      <w:sz w:val="26"/>
    </w:rPr>
  </w:style>
  <w:style w:type="character" w:styleId="Emphasis">
    <w:name w:val="Emphasis"/>
    <w:basedOn w:val="DefaultParagraphFont"/>
    <w:uiPriority w:val="10"/>
    <w:unhideWhenUsed/>
    <w:qFormat/>
    <w:rPr>
      <w:i w:val="0"/>
      <w:iCs w:val="0"/>
      <w:color w:val="007789" w:themeColor="accent1" w:themeShade="BF"/>
    </w:rPr>
  </w:style>
  <w:style w:type="paragraph" w:styleId="NoSpacing">
    <w:name w:val="No Spacing"/>
    <w:link w:val="NoSpacing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</w:rPr>
  </w:style>
  <w:style w:type="paragraph" w:styleId="Quote">
    <w:name w:val="Quote"/>
    <w:basedOn w:val="Normal"/>
    <w:next w:val="Normal"/>
    <w:link w:val="QuoteCh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caps/>
      <w:sz w:val="16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EB8803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paragraph" w:styleId="Bibliography">
    <w:name w:val="Bibliography"/>
    <w:basedOn w:val="Normal"/>
    <w:next w:val="Normal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59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Apps\Microsoft.Office.Desktop.Word_16051.17231.20236.0_neutral_language-th-TH_8wekyb3d8bbwe\Templates\1054\StudentReport.dotx" TargetMode="External"/></Relationship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B0418-D7D4-4AB0-98C7-3E16C42A9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A219-98F8-4C40-941F-1F9E9E73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0</TotalTime>
  <Pages>6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an Appreciation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an Appreciation</dc:title>
  <dc:subject>Asst.prof.  YUTAKORN  SARIKKAGANON</dc:subject>
  <dc:creator>Sil581001</dc:creator>
  <cp:keywords/>
  <cp:lastModifiedBy>Sirima Panapinun</cp:lastModifiedBy>
  <cp:revision>2</cp:revision>
  <cp:lastPrinted>2018-01-26T11:05:00Z</cp:lastPrinted>
  <dcterms:created xsi:type="dcterms:W3CDTF">2024-03-28T07:39:00Z</dcterms:created>
  <dcterms:modified xsi:type="dcterms:W3CDTF">2024-03-28T07:39:00Z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