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570E19" w:rsidRDefault="007D22D9">
          <w:pPr>
            <w:pStyle w:val="NoSpacing"/>
            <w:rPr>
              <w:sz w:val="24"/>
            </w:rPr>
          </w:pPr>
          <w:r w:rsidRPr="007D22D9">
            <w:rPr>
              <w:noProof/>
              <w:sz w:val="24"/>
              <w:lang w:eastAsia="en-US" w:bidi="th-TH"/>
            </w:rPr>
            <w:drawing>
              <wp:inline distT="0" distB="0" distL="0" distR="0">
                <wp:extent cx="5486400" cy="4776842"/>
                <wp:effectExtent l="0" t="0" r="0" b="5080"/>
                <wp:docPr id="1" name="Picture 1" descr="C:\Users\Sil581001\Desktop\wolfgang-amadeus-mozart-1756-1791-a-composer-of-the-first-viennese-EAR4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l581001\Desktop\wolfgang-amadeus-mozart-1756-1791-a-composer-of-the-first-viennese-EAR4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477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0E19" w:rsidRDefault="007D22D9"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09360194" wp14:editId="77E74355">
                    <wp:simplePos x="0" y="0"/>
                    <wp:positionH relativeFrom="margin">
                      <wp:posOffset>133350</wp:posOffset>
                    </wp:positionH>
                    <wp:positionV relativeFrom="margin">
                      <wp:posOffset>5103495</wp:posOffset>
                    </wp:positionV>
                    <wp:extent cx="3943350" cy="2595245"/>
                    <wp:effectExtent l="0" t="0" r="7620" b="14605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595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0E19" w:rsidRDefault="006965D2">
                                <w:pPr>
                                  <w:pStyle w:val="Title"/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705937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22D9" w:rsidRPr="00113142">
                                      <w:rPr>
                                        <w:sz w:val="72"/>
                                        <w:szCs w:val="72"/>
                                      </w:rPr>
                                      <w:t>Music an Appreciation</w:t>
                                    </w:r>
                                  </w:sdtContent>
                                </w:sdt>
                              </w:p>
                              <w:p w:rsidR="00570E19" w:rsidRDefault="006965D2">
                                <w:pPr>
                                  <w:pStyle w:val="Subtitle"/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</w:rPr>
                                    <w:alias w:val="Subtitle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55CEF">
                                      <w:rPr>
                                        <w:i/>
                                        <w:iCs/>
                                      </w:rPr>
                                      <w:t xml:space="preserve">Asst.prof.  </w:t>
                                    </w:r>
                                    <w:r w:rsidR="007D22D9" w:rsidRPr="00113142">
                                      <w:rPr>
                                        <w:i/>
                                        <w:iCs/>
                                      </w:rPr>
                                      <w:t>YUTAKORN  SARIKKAGANON</w:t>
                                    </w:r>
                                  </w:sdtContent>
                                </w:sdt>
                              </w:p>
                              <w:p w:rsidR="007D22D9" w:rsidRDefault="007D22D9" w:rsidP="007D22D9"/>
                              <w:p w:rsidR="007D22D9" w:rsidRPr="00113142" w:rsidRDefault="007D22D9" w:rsidP="007D22D9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113142">
                                  <w:rPr>
                                    <w:rFonts w:cs="Angsana New"/>
                                    <w:sz w:val="40"/>
                                    <w:szCs w:val="40"/>
                                    <w:cs/>
                                    <w:lang w:bidi="th-TH"/>
                                  </w:rPr>
                                  <w:t xml:space="preserve">      </w:t>
                                </w:r>
                                <w:r w:rsidR="00113142">
                                  <w:rPr>
                                    <w:rFonts w:cs="Angsana New"/>
                                    <w:sz w:val="40"/>
                                    <w:szCs w:val="40"/>
                                    <w:cs/>
                                    <w:lang w:bidi="th-TH"/>
                                  </w:rPr>
                                  <w:t xml:space="preserve">          </w:t>
                                </w:r>
                                <w:r w:rsidR="00455CEF">
                                  <w:rPr>
                                    <w:rFonts w:cs="Angsana New"/>
                                    <w:sz w:val="40"/>
                                    <w:szCs w:val="40"/>
                                    <w:lang w:bidi="th-TH"/>
                                  </w:rPr>
                                  <w:t xml:space="preserve">      </w:t>
                                </w:r>
                                <w:r w:rsidRPr="00113142">
                                  <w:rPr>
                                    <w:sz w:val="40"/>
                                    <w:szCs w:val="40"/>
                                  </w:rPr>
                                  <w:t xml:space="preserve">Course  </w:t>
                                </w:r>
                                <w:r w:rsidR="00455CEF">
                                  <w:rPr>
                                    <w:sz w:val="40"/>
                                    <w:szCs w:val="40"/>
                                  </w:rPr>
                                  <w:t>Syllabus   MUS1205</w:t>
                                </w:r>
                                <w:bookmarkStart w:id="5" w:name="_GoBack"/>
                                <w:bookmarkEnd w:id="5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3601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margin-left:10.5pt;margin-top:401.85pt;width:310.5pt;height:204.35pt;z-index:25166131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" o:allowoverlap="f" filled="f" stroked="f" strokeweight=".5pt">
                    <v:textbox inset="0,0,0,0">
                      <w:txbxContent>
                        <w:p w:rsidR="00570E19" w:rsidRDefault="006965D2">
                          <w:pPr>
                            <w:pStyle w:val="Title"/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705937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22D9" w:rsidRPr="00113142">
                                <w:rPr>
                                  <w:sz w:val="72"/>
                                  <w:szCs w:val="72"/>
                                </w:rPr>
                                <w:t>Music an Appreciation</w:t>
                              </w:r>
                            </w:sdtContent>
                          </w:sdt>
                        </w:p>
                        <w:p w:rsidR="00570E19" w:rsidRDefault="006965D2">
                          <w:pPr>
                            <w:pStyle w:val="Subtitle"/>
                          </w:pPr>
                          <w:sdt>
                            <w:sdtPr>
                              <w:rPr>
                                <w:i/>
                                <w:iCs/>
                              </w:rPr>
                              <w:alias w:val="Subtitle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55CEF">
                                <w:rPr>
                                  <w:i/>
                                  <w:iCs/>
                                </w:rPr>
                                <w:t xml:space="preserve">Asst.prof.  </w:t>
                              </w:r>
                              <w:r w:rsidR="007D22D9" w:rsidRPr="00113142">
                                <w:rPr>
                                  <w:i/>
                                  <w:iCs/>
                                </w:rPr>
                                <w:t>YUTAKORN  SARIKKAGANON</w:t>
                              </w:r>
                            </w:sdtContent>
                          </w:sdt>
                        </w:p>
                        <w:p w:rsidR="007D22D9" w:rsidRDefault="007D22D9" w:rsidP="007D22D9"/>
                        <w:p w:rsidR="007D22D9" w:rsidRPr="00113142" w:rsidRDefault="007D22D9" w:rsidP="007D22D9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113142">
                            <w:rPr>
                              <w:rFonts w:cs="Angsana New"/>
                              <w:sz w:val="40"/>
                              <w:szCs w:val="40"/>
                              <w:cs/>
                              <w:lang w:bidi="th-TH"/>
                            </w:rPr>
                            <w:t xml:space="preserve">      </w:t>
                          </w:r>
                          <w:r w:rsidR="00113142">
                            <w:rPr>
                              <w:rFonts w:cs="Angsana New"/>
                              <w:sz w:val="40"/>
                              <w:szCs w:val="40"/>
                              <w:cs/>
                              <w:lang w:bidi="th-TH"/>
                            </w:rPr>
                            <w:t xml:space="preserve">          </w:t>
                          </w:r>
                          <w:r w:rsidR="00455CEF">
                            <w:rPr>
                              <w:rFonts w:cs="Angsana New"/>
                              <w:sz w:val="40"/>
                              <w:szCs w:val="40"/>
                              <w:lang w:bidi="th-TH"/>
                            </w:rPr>
                            <w:t xml:space="preserve">      </w:t>
                          </w:r>
                          <w:r w:rsidRPr="00113142">
                            <w:rPr>
                              <w:sz w:val="40"/>
                              <w:szCs w:val="40"/>
                            </w:rPr>
                            <w:t xml:space="preserve">Course  </w:t>
                          </w:r>
                          <w:r w:rsidR="00455CEF">
                            <w:rPr>
                              <w:sz w:val="40"/>
                              <w:szCs w:val="40"/>
                            </w:rPr>
                            <w:t>Syllabus   MUS1205</w:t>
                          </w:r>
                          <w:bookmarkStart w:id="6" w:name="_GoBack"/>
                          <w:bookmarkEnd w:id="6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5B3A241F" wp14:editId="60889892">
                    <wp:simplePos x="0" y="0"/>
                    <wp:positionH relativeFrom="margin">
                      <wp:posOffset>133350</wp:posOffset>
                    </wp:positionH>
                    <wp:positionV relativeFrom="margin">
                      <wp:posOffset>7522845</wp:posOffset>
                    </wp:positionV>
                    <wp:extent cx="3943350" cy="521335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521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0E19" w:rsidRDefault="00570E19">
                                <w:pPr>
                                  <w:pStyle w:val="ContactInf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3A241F" id="Text Box 20" o:spid="_x0000_s1027" type="#_x0000_t202" style="position:absolute;margin-left:10.5pt;margin-top:592.35pt;width:310.5pt;height:41.05pt;z-index:251660288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" o:allowoverlap="f" filled="f" stroked="f" strokeweight=".5pt">
                    <v:textbox inset="0,,0">
                      <w:txbxContent>
                        <w:p w:rsidR="00570E19" w:rsidRDefault="00570E19">
                          <w:pPr>
                            <w:pStyle w:val="ContactInfo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24CAA">
            <w:rPr>
              <w:rFonts w:cs="Angsana New"/>
              <w:cs/>
              <w:lang w:bidi="th-TH"/>
            </w:rPr>
            <w:br w:type="page"/>
          </w:r>
        </w:p>
      </w:sdtContent>
    </w:sdt>
    <w:bookmarkEnd w:id="4"/>
    <w:bookmarkEnd w:id="3"/>
    <w:bookmarkEnd w:id="2"/>
    <w:bookmarkEnd w:id="1"/>
    <w:bookmarkEnd w:id="0"/>
    <w:p w:rsidR="00570E19" w:rsidRDefault="0039347E" w:rsidP="0039347E">
      <w:pPr>
        <w:jc w:val="center"/>
        <w:rPr>
          <w:b/>
          <w:bCs/>
          <w:sz w:val="48"/>
          <w:szCs w:val="48"/>
        </w:rPr>
      </w:pPr>
      <w:r w:rsidRPr="0039347E">
        <w:rPr>
          <w:b/>
          <w:bCs/>
          <w:sz w:val="48"/>
          <w:szCs w:val="48"/>
        </w:rPr>
        <w:lastRenderedPageBreak/>
        <w:t>Contents</w:t>
      </w:r>
    </w:p>
    <w:p w:rsidR="0039347E" w:rsidRDefault="0039347E" w:rsidP="0039347E">
      <w:pPr>
        <w:jc w:val="center"/>
        <w:rPr>
          <w:b/>
          <w:bCs/>
          <w:sz w:val="48"/>
          <w:szCs w:val="48"/>
        </w:rPr>
      </w:pPr>
    </w:p>
    <w:p w:rsidR="002A4E2A" w:rsidRDefault="0039347E" w:rsidP="0039347E">
      <w:pPr>
        <w:rPr>
          <w:sz w:val="48"/>
          <w:szCs w:val="48"/>
        </w:rPr>
      </w:pPr>
      <w:r w:rsidRPr="0039347E">
        <w:rPr>
          <w:sz w:val="48"/>
          <w:szCs w:val="48"/>
        </w:rPr>
        <w:t xml:space="preserve">Part </w:t>
      </w:r>
      <w:r>
        <w:rPr>
          <w:sz w:val="48"/>
          <w:szCs w:val="48"/>
        </w:rPr>
        <w:t>I       Elements</w:t>
      </w:r>
    </w:p>
    <w:p w:rsidR="002A4E2A" w:rsidRDefault="002A4E2A" w:rsidP="0039347E">
      <w:pPr>
        <w:rPr>
          <w:sz w:val="36"/>
          <w:szCs w:val="36"/>
        </w:rPr>
      </w:pPr>
      <w:r>
        <w:rPr>
          <w:rFonts w:cs="Angsana New"/>
          <w:sz w:val="48"/>
          <w:szCs w:val="48"/>
          <w:cs/>
          <w:lang w:bidi="th-TH"/>
        </w:rPr>
        <w:t xml:space="preserve">    </w:t>
      </w:r>
      <w:r>
        <w:rPr>
          <w:sz w:val="36"/>
          <w:szCs w:val="36"/>
        </w:rPr>
        <w:t>1</w:t>
      </w:r>
      <w:r>
        <w:rPr>
          <w:rFonts w:cs="Angsana New"/>
          <w:sz w:val="36"/>
          <w:szCs w:val="36"/>
          <w:cs/>
          <w:lang w:bidi="th-TH"/>
        </w:rPr>
        <w:t>.</w:t>
      </w:r>
      <w:r w:rsidR="00860599">
        <w:rPr>
          <w:rFonts w:cs="Angsana New"/>
          <w:sz w:val="36"/>
          <w:szCs w:val="36"/>
          <w:cs/>
          <w:lang w:bidi="th-TH"/>
        </w:rPr>
        <w:t xml:space="preserve"> </w:t>
      </w:r>
      <w:r>
        <w:rPr>
          <w:sz w:val="36"/>
          <w:szCs w:val="36"/>
        </w:rPr>
        <w:t>Sound</w:t>
      </w:r>
      <w:r>
        <w:rPr>
          <w:rFonts w:cs="Angsana New"/>
          <w:sz w:val="36"/>
          <w:szCs w:val="36"/>
          <w:cs/>
          <w:lang w:bidi="th-TH"/>
        </w:rPr>
        <w:t xml:space="preserve">: </w:t>
      </w:r>
      <w:r w:rsidR="00860599"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Pitch, Dynamics, Tone Color</w:t>
      </w:r>
      <w:r w:rsidR="00860599">
        <w:rPr>
          <w:rFonts w:cs="Angsana New"/>
          <w:sz w:val="36"/>
          <w:szCs w:val="36"/>
          <w:cs/>
          <w:lang w:bidi="th-TH"/>
        </w:rPr>
        <w:t>)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2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Performing Media</w:t>
      </w:r>
      <w:r>
        <w:rPr>
          <w:rFonts w:cs="Angsana New"/>
          <w:sz w:val="36"/>
          <w:szCs w:val="36"/>
          <w:cs/>
          <w:lang w:bidi="th-TH"/>
        </w:rPr>
        <w:t>: (</w:t>
      </w:r>
      <w:r>
        <w:rPr>
          <w:sz w:val="36"/>
          <w:szCs w:val="36"/>
        </w:rPr>
        <w:t>Voices, Instruments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3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Rhythm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4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 Notation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5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Melody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6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Harmony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7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Key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8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Musical Texture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9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Musical Form</w:t>
      </w:r>
    </w:p>
    <w:p w:rsidR="00860599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10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Performance</w:t>
      </w:r>
    </w:p>
    <w:p w:rsidR="002A4E2A" w:rsidRPr="002A4E2A" w:rsidRDefault="00860599" w:rsidP="0039347E">
      <w:pPr>
        <w:rPr>
          <w:sz w:val="36"/>
          <w:szCs w:val="36"/>
        </w:rPr>
      </w:pPr>
      <w:r>
        <w:rPr>
          <w:sz w:val="36"/>
          <w:szCs w:val="36"/>
        </w:rPr>
        <w:t xml:space="preserve">     11</w:t>
      </w:r>
      <w:r>
        <w:rPr>
          <w:rFonts w:cs="Angsana New"/>
          <w:sz w:val="36"/>
          <w:szCs w:val="36"/>
          <w:cs/>
          <w:lang w:bidi="th-TH"/>
        </w:rPr>
        <w:t xml:space="preserve">. </w:t>
      </w:r>
      <w:r>
        <w:rPr>
          <w:sz w:val="36"/>
          <w:szCs w:val="36"/>
        </w:rPr>
        <w:t>Musical Style</w:t>
      </w:r>
      <w:r w:rsidR="002A4E2A">
        <w:rPr>
          <w:rFonts w:cs="Angsana New"/>
          <w:sz w:val="36"/>
          <w:szCs w:val="36"/>
          <w:cs/>
          <w:lang w:bidi="th-TH"/>
        </w:rPr>
        <w:t xml:space="preserve"> </w:t>
      </w:r>
    </w:p>
    <w:p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>Part II      The Middle Ages</w:t>
      </w:r>
    </w:p>
    <w:p w:rsidR="00593239" w:rsidRDefault="00593239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Music in the Middle ages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450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1450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593239" w:rsidRDefault="00593239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Gregoria</w:t>
      </w:r>
      <w:r w:rsidR="00C67FF6">
        <w:rPr>
          <w:sz w:val="36"/>
          <w:szCs w:val="36"/>
        </w:rPr>
        <w:t>n Chant</w:t>
      </w:r>
    </w:p>
    <w:p w:rsidR="00C67FF6" w:rsidRDefault="00C67FF6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Secular Music in the Middle ages</w:t>
      </w:r>
    </w:p>
    <w:p w:rsidR="00C67FF6" w:rsidRDefault="00C67FF6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Development of Polyphony</w:t>
      </w:r>
      <w:r>
        <w:rPr>
          <w:rFonts w:cs="Angsana New"/>
          <w:sz w:val="36"/>
          <w:szCs w:val="36"/>
          <w:cs/>
          <w:lang w:bidi="th-TH"/>
        </w:rPr>
        <w:t>: (</w:t>
      </w:r>
      <w:proofErr w:type="spellStart"/>
      <w:r>
        <w:rPr>
          <w:sz w:val="36"/>
          <w:szCs w:val="36"/>
        </w:rPr>
        <w:t>Organum</w:t>
      </w:r>
      <w:proofErr w:type="spellEnd"/>
      <w:r>
        <w:rPr>
          <w:rFonts w:cs="Angsana New"/>
          <w:sz w:val="36"/>
          <w:szCs w:val="36"/>
          <w:cs/>
          <w:lang w:bidi="th-TH"/>
        </w:rPr>
        <w:t>)</w:t>
      </w:r>
    </w:p>
    <w:p w:rsidR="00C67FF6" w:rsidRPr="00593239" w:rsidRDefault="00C67FF6" w:rsidP="00593239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Fourteenth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Century Music</w:t>
      </w:r>
      <w:r>
        <w:rPr>
          <w:rFonts w:cs="Angsana New"/>
          <w:sz w:val="36"/>
          <w:szCs w:val="36"/>
          <w:cs/>
          <w:lang w:bidi="th-TH"/>
        </w:rPr>
        <w:t>: (</w:t>
      </w:r>
      <w:r>
        <w:rPr>
          <w:sz w:val="36"/>
          <w:szCs w:val="36"/>
        </w:rPr>
        <w:t>New Art in France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CE0283" w:rsidRDefault="0039347E" w:rsidP="00CE0283">
      <w:pPr>
        <w:rPr>
          <w:sz w:val="48"/>
          <w:szCs w:val="48"/>
        </w:rPr>
      </w:pPr>
      <w:r>
        <w:rPr>
          <w:sz w:val="48"/>
          <w:szCs w:val="48"/>
        </w:rPr>
        <w:t>Part III     The Renaissance</w:t>
      </w:r>
    </w:p>
    <w:p w:rsidR="00CE0283" w:rsidRDefault="00CE0283" w:rsidP="00CE028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Music in the Renaissance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1450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1600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BB1ACC" w:rsidRDefault="00BB1ACC" w:rsidP="00CE028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Sacred Music in the Renaissance</w:t>
      </w:r>
    </w:p>
    <w:p w:rsidR="00BB1ACC" w:rsidRPr="00CE0283" w:rsidRDefault="00BB1ACC" w:rsidP="00CE028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Secular Music in the Renaissance</w:t>
      </w:r>
    </w:p>
    <w:p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 xml:space="preserve">Part IV     </w:t>
      </w:r>
      <w:proofErr w:type="gramStart"/>
      <w:r>
        <w:rPr>
          <w:sz w:val="48"/>
          <w:szCs w:val="48"/>
        </w:rPr>
        <w:t>The  Baroque</w:t>
      </w:r>
      <w:proofErr w:type="gramEnd"/>
    </w:p>
    <w:p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Baroque Music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1600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1750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Music in Baroque Society</w:t>
      </w:r>
    </w:p>
    <w:p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The Concerto Grosso</w:t>
      </w:r>
    </w:p>
    <w:p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The Fugue</w:t>
      </w:r>
    </w:p>
    <w:p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The Opera</w:t>
      </w:r>
    </w:p>
    <w:p w:rsidR="00BB1ACC" w:rsidRDefault="00BB1ACC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Henry Purcell</w:t>
      </w:r>
    </w:p>
    <w:p w:rsidR="0092085D" w:rsidRDefault="0092085D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Antonio Vivaldi</w:t>
      </w:r>
    </w:p>
    <w:p w:rsidR="0092085D" w:rsidRDefault="0092085D" w:rsidP="00BB1ACC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Johann Sebastian Bach</w:t>
      </w:r>
    </w:p>
    <w:p w:rsidR="0092085D" w:rsidRPr="0092085D" w:rsidRDefault="0092085D" w:rsidP="0092085D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George </w:t>
      </w:r>
      <w:proofErr w:type="spellStart"/>
      <w:r>
        <w:rPr>
          <w:sz w:val="36"/>
          <w:szCs w:val="36"/>
        </w:rPr>
        <w:t>Frideric</w:t>
      </w:r>
      <w:proofErr w:type="spellEnd"/>
      <w:r>
        <w:rPr>
          <w:sz w:val="36"/>
          <w:szCs w:val="36"/>
        </w:rPr>
        <w:t xml:space="preserve"> Handel &amp; Oratorio</w:t>
      </w:r>
    </w:p>
    <w:p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 xml:space="preserve">Part V       </w:t>
      </w:r>
      <w:proofErr w:type="gramStart"/>
      <w:r>
        <w:rPr>
          <w:sz w:val="48"/>
          <w:szCs w:val="48"/>
        </w:rPr>
        <w:t>The  Classical</w:t>
      </w:r>
      <w:proofErr w:type="gramEnd"/>
    </w:p>
    <w:p w:rsidR="00457275" w:rsidRDefault="00457275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Classical Music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1750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1820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457275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Sonata</w:t>
      </w:r>
    </w:p>
    <w:p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Variations</w:t>
      </w:r>
    </w:p>
    <w:p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Minuet</w:t>
      </w:r>
    </w:p>
    <w:p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Rondo</w:t>
      </w:r>
    </w:p>
    <w:p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Joseph Haydn</w:t>
      </w:r>
    </w:p>
    <w:p w:rsidR="00A56112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Wolfgang Amadeus Mozart</w:t>
      </w:r>
    </w:p>
    <w:p w:rsidR="00A56112" w:rsidRPr="00457275" w:rsidRDefault="00A56112" w:rsidP="00457275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Ludwig Van Beethoven</w:t>
      </w:r>
    </w:p>
    <w:p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 xml:space="preserve">Part VI      </w:t>
      </w:r>
      <w:proofErr w:type="gramStart"/>
      <w:r>
        <w:rPr>
          <w:sz w:val="48"/>
          <w:szCs w:val="48"/>
        </w:rPr>
        <w:t>The  Romantic</w:t>
      </w:r>
      <w:proofErr w:type="gramEnd"/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Romanticism in Music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1820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1900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The Art Song</w:t>
      </w:r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Franz Schubert</w:t>
      </w:r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Robert Schumann</w:t>
      </w:r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Frederic Chopin</w:t>
      </w:r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Franz Liszt</w:t>
      </w:r>
    </w:p>
    <w:p w:rsidR="00A56112" w:rsidRDefault="00A56112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Peter </w:t>
      </w:r>
      <w:proofErr w:type="spellStart"/>
      <w:r>
        <w:rPr>
          <w:sz w:val="36"/>
          <w:szCs w:val="36"/>
        </w:rPr>
        <w:t>Ilyich</w:t>
      </w:r>
      <w:proofErr w:type="spellEnd"/>
      <w:r>
        <w:rPr>
          <w:sz w:val="36"/>
          <w:szCs w:val="36"/>
        </w:rPr>
        <w:t xml:space="preserve"> Tch</w:t>
      </w:r>
      <w:r w:rsidR="00DB1ED1">
        <w:rPr>
          <w:sz w:val="36"/>
          <w:szCs w:val="36"/>
        </w:rPr>
        <w:t>a</w:t>
      </w:r>
      <w:r>
        <w:rPr>
          <w:sz w:val="36"/>
          <w:szCs w:val="36"/>
        </w:rPr>
        <w:t>ikovsky</w:t>
      </w:r>
    </w:p>
    <w:p w:rsidR="00DB1ED1" w:rsidRDefault="00DB1ED1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Antonin Dvorak</w:t>
      </w:r>
    </w:p>
    <w:p w:rsidR="00DB1ED1" w:rsidRDefault="00DB1ED1" w:rsidP="00A56112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Johannes Brahms</w:t>
      </w:r>
    </w:p>
    <w:p w:rsidR="00DB1ED1" w:rsidRDefault="00DB1ED1" w:rsidP="00DB1ED1">
      <w:pPr>
        <w:ind w:left="720"/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Giacomo Puccini</w:t>
      </w:r>
    </w:p>
    <w:p w:rsidR="00DB1ED1" w:rsidRDefault="00DB1ED1" w:rsidP="00DB1ED1">
      <w:pPr>
        <w:ind w:left="720"/>
        <w:rPr>
          <w:sz w:val="36"/>
          <w:szCs w:val="36"/>
        </w:rPr>
      </w:pPr>
      <w:r>
        <w:rPr>
          <w:sz w:val="36"/>
          <w:szCs w:val="36"/>
        </w:rPr>
        <w:t>11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Richard Wagner</w:t>
      </w:r>
    </w:p>
    <w:p w:rsidR="00DB1ED1" w:rsidRPr="00DB1ED1" w:rsidRDefault="00DB1ED1" w:rsidP="00DB1ED1">
      <w:pPr>
        <w:ind w:left="720"/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rFonts w:cs="Angsana New"/>
          <w:sz w:val="36"/>
          <w:szCs w:val="36"/>
          <w:cs/>
          <w:lang w:bidi="th-TH"/>
        </w:rPr>
        <w:t>.</w:t>
      </w:r>
      <w:r>
        <w:rPr>
          <w:sz w:val="36"/>
          <w:szCs w:val="36"/>
        </w:rPr>
        <w:t>Gustav Mahler</w:t>
      </w:r>
    </w:p>
    <w:p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 xml:space="preserve">Part VII     </w:t>
      </w:r>
      <w:proofErr w:type="gramStart"/>
      <w:r>
        <w:rPr>
          <w:sz w:val="48"/>
          <w:szCs w:val="48"/>
        </w:rPr>
        <w:t>The  Twentieth</w:t>
      </w:r>
      <w:proofErr w:type="gramEnd"/>
      <w:r>
        <w:rPr>
          <w:sz w:val="48"/>
          <w:szCs w:val="48"/>
        </w:rPr>
        <w:t xml:space="preserve"> Century</w:t>
      </w:r>
    </w:p>
    <w:p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Musical Styles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1900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1950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Impressionism and Symbolism</w:t>
      </w:r>
    </w:p>
    <w:p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Claude Debussy</w:t>
      </w:r>
    </w:p>
    <w:p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Igor Stravinsky</w:t>
      </w:r>
    </w:p>
    <w:p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Expressionism</w:t>
      </w:r>
    </w:p>
    <w:p w:rsidR="00D6385B" w:rsidRDefault="00D6385B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Bela Bartok</w:t>
      </w:r>
    </w:p>
    <w:p w:rsidR="002D40BC" w:rsidRPr="00D6385B" w:rsidRDefault="002D40BC" w:rsidP="00D6385B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Musical Styles Since 1950</w:t>
      </w:r>
    </w:p>
    <w:p w:rsidR="0039347E" w:rsidRDefault="0039347E" w:rsidP="0039347E">
      <w:pPr>
        <w:rPr>
          <w:sz w:val="48"/>
          <w:szCs w:val="48"/>
        </w:rPr>
      </w:pPr>
      <w:r>
        <w:rPr>
          <w:sz w:val="48"/>
          <w:szCs w:val="48"/>
        </w:rPr>
        <w:t xml:space="preserve">Part VIII    </w:t>
      </w:r>
      <w:r w:rsidR="00D52899">
        <w:rPr>
          <w:sz w:val="48"/>
          <w:szCs w:val="48"/>
        </w:rPr>
        <w:t>Blues</w:t>
      </w:r>
      <w:r w:rsidR="00D52899">
        <w:rPr>
          <w:rFonts w:cs="Angsana New"/>
          <w:sz w:val="48"/>
          <w:szCs w:val="48"/>
          <w:cs/>
          <w:lang w:bidi="th-TH"/>
        </w:rPr>
        <w:t>-</w:t>
      </w:r>
      <w:r>
        <w:rPr>
          <w:sz w:val="48"/>
          <w:szCs w:val="48"/>
        </w:rPr>
        <w:t>Jazz</w:t>
      </w:r>
    </w:p>
    <w:p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Jazz Styles </w:t>
      </w:r>
      <w:r>
        <w:rPr>
          <w:rFonts w:cs="Angsana New"/>
          <w:sz w:val="36"/>
          <w:szCs w:val="36"/>
          <w:cs/>
          <w:lang w:bidi="th-TH"/>
        </w:rPr>
        <w:t>(</w:t>
      </w:r>
      <w:r>
        <w:rPr>
          <w:sz w:val="36"/>
          <w:szCs w:val="36"/>
        </w:rPr>
        <w:t>1900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1950</w:t>
      </w:r>
      <w:r>
        <w:rPr>
          <w:rFonts w:cs="Angsana New"/>
          <w:sz w:val="36"/>
          <w:szCs w:val="36"/>
          <w:cs/>
          <w:lang w:bidi="th-TH"/>
        </w:rPr>
        <w:t>)</w:t>
      </w:r>
    </w:p>
    <w:p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Ragtime</w:t>
      </w:r>
    </w:p>
    <w:p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Bluse</w:t>
      </w:r>
      <w:proofErr w:type="spellEnd"/>
    </w:p>
    <w:p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New Orleans Style</w:t>
      </w:r>
    </w:p>
    <w:p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Swing</w:t>
      </w:r>
    </w:p>
    <w:p w:rsid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Bebop</w:t>
      </w:r>
    </w:p>
    <w:p w:rsidR="002D40BC" w:rsidRPr="002D40BC" w:rsidRDefault="002D40BC" w:rsidP="002D40BC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Jazz Styles Since 1950</w:t>
      </w:r>
    </w:p>
    <w:p w:rsidR="00D52899" w:rsidRDefault="00D52899" w:rsidP="0039347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Part  IX</w:t>
      </w:r>
      <w:proofErr w:type="gramEnd"/>
      <w:r>
        <w:rPr>
          <w:sz w:val="48"/>
          <w:szCs w:val="48"/>
        </w:rPr>
        <w:t xml:space="preserve">      Pop</w:t>
      </w:r>
    </w:p>
    <w:p w:rsid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Standard Pop 1960</w:t>
      </w:r>
    </w:p>
    <w:p w:rsid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Singers</w:t>
      </w:r>
    </w:p>
    <w:p w:rsid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Bands</w:t>
      </w:r>
    </w:p>
    <w:p w:rsidR="0072566F" w:rsidRPr="0072566F" w:rsidRDefault="0072566F" w:rsidP="0072566F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Songs</w:t>
      </w:r>
    </w:p>
    <w:p w:rsidR="00D52899" w:rsidRDefault="00D52899" w:rsidP="0039347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Part  X</w:t>
      </w:r>
      <w:proofErr w:type="gramEnd"/>
      <w:r>
        <w:rPr>
          <w:sz w:val="48"/>
          <w:szCs w:val="48"/>
        </w:rPr>
        <w:t xml:space="preserve">       Rock</w:t>
      </w:r>
    </w:p>
    <w:p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Development of Rock</w:t>
      </w:r>
    </w:p>
    <w:p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Singers</w:t>
      </w:r>
    </w:p>
    <w:p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Bands</w:t>
      </w:r>
    </w:p>
    <w:p w:rsidR="0072566F" w:rsidRDefault="0072566F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Song</w:t>
      </w:r>
    </w:p>
    <w:p w:rsidR="00E37424" w:rsidRDefault="00E37424" w:rsidP="0072566F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Rock Music in American</w:t>
      </w:r>
      <w:r>
        <w:rPr>
          <w:rFonts w:cs="Angsana New"/>
          <w:sz w:val="36"/>
          <w:szCs w:val="36"/>
          <w:cs/>
          <w:lang w:bidi="th-TH"/>
        </w:rPr>
        <w:t>-</w:t>
      </w:r>
      <w:r>
        <w:rPr>
          <w:sz w:val="36"/>
          <w:szCs w:val="36"/>
        </w:rPr>
        <w:t>English Society</w:t>
      </w:r>
    </w:p>
    <w:p w:rsidR="00E37424" w:rsidRPr="0072566F" w:rsidRDefault="00E37424" w:rsidP="00E37424">
      <w:pPr>
        <w:pStyle w:val="ListParagraph"/>
        <w:ind w:left="1440"/>
        <w:rPr>
          <w:sz w:val="36"/>
          <w:szCs w:val="36"/>
        </w:rPr>
      </w:pPr>
    </w:p>
    <w:p w:rsidR="00D52899" w:rsidRDefault="00D52899" w:rsidP="0039347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Part  XI</w:t>
      </w:r>
      <w:proofErr w:type="gramEnd"/>
      <w:r>
        <w:rPr>
          <w:sz w:val="48"/>
          <w:szCs w:val="48"/>
        </w:rPr>
        <w:t xml:space="preserve">      Nonwestern Music</w:t>
      </w:r>
    </w:p>
    <w:p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Nonwestern Cultures</w:t>
      </w:r>
    </w:p>
    <w:p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Africa</w:t>
      </w:r>
    </w:p>
    <w:p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India</w:t>
      </w:r>
    </w:p>
    <w:p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China</w:t>
      </w:r>
    </w:p>
    <w:p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Music in Thailand</w:t>
      </w:r>
    </w:p>
    <w:p w:rsid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Gamelan</w:t>
      </w:r>
    </w:p>
    <w:p w:rsidR="005C3EE4" w:rsidRPr="005C3EE4" w:rsidRDefault="005C3EE4" w:rsidP="005C3EE4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World Music in Brief</w:t>
      </w:r>
    </w:p>
    <w:p w:rsidR="0039347E" w:rsidRDefault="0039347E" w:rsidP="0039347E">
      <w:pPr>
        <w:rPr>
          <w:sz w:val="48"/>
          <w:szCs w:val="48"/>
        </w:rPr>
      </w:pPr>
    </w:p>
    <w:p w:rsidR="0039347E" w:rsidRPr="0039347E" w:rsidRDefault="0039347E" w:rsidP="0039347E">
      <w:pPr>
        <w:rPr>
          <w:sz w:val="48"/>
          <w:szCs w:val="48"/>
        </w:rPr>
      </w:pPr>
    </w:p>
    <w:sectPr w:rsidR="0039347E" w:rsidRPr="0039347E">
      <w:footerReference w:type="defaul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D2" w:rsidRDefault="006965D2">
      <w:pPr>
        <w:spacing w:before="0" w:after="0" w:line="240" w:lineRule="auto"/>
      </w:pPr>
      <w:r>
        <w:separator/>
      </w:r>
    </w:p>
  </w:endnote>
  <w:endnote w:type="continuationSeparator" w:id="0">
    <w:p w:rsidR="006965D2" w:rsidRDefault="006965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9" w:rsidRDefault="00024CAA">
    <w:pPr>
      <w:pStyle w:val="Footer"/>
    </w:pPr>
    <w:r>
      <w:t xml:space="preserve">Page </w:t>
    </w:r>
    <w:r>
      <w:fldChar w:fldCharType="begin"/>
    </w:r>
    <w:r>
      <w:instrText xml:space="preserve"> PAGE  \</w:instrText>
    </w:r>
    <w:r>
      <w:rPr>
        <w:rFonts w:cs="Angsana New"/>
        <w:szCs w:val="16"/>
        <w:cs/>
        <w:lang w:bidi="th-TH"/>
      </w:rPr>
      <w:instrText xml:space="preserve">* </w:instrText>
    </w:r>
    <w:r>
      <w:instrText>Arabic  \</w:instrText>
    </w:r>
    <w:r>
      <w:rPr>
        <w:rFonts w:cs="Angsana New"/>
        <w:szCs w:val="16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455CE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D2" w:rsidRDefault="006965D2">
      <w:pPr>
        <w:spacing w:before="0" w:after="0" w:line="240" w:lineRule="auto"/>
      </w:pPr>
      <w:r>
        <w:separator/>
      </w:r>
    </w:p>
  </w:footnote>
  <w:footnote w:type="continuationSeparator" w:id="0">
    <w:p w:rsidR="006965D2" w:rsidRDefault="006965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4B011E8"/>
    <w:multiLevelType w:val="hybridMultilevel"/>
    <w:tmpl w:val="92F65FF4"/>
    <w:lvl w:ilvl="0" w:tplc="5740B5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78D53C4"/>
    <w:multiLevelType w:val="hybridMultilevel"/>
    <w:tmpl w:val="6E1EE5B4"/>
    <w:lvl w:ilvl="0" w:tplc="4566B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90950"/>
    <w:multiLevelType w:val="hybridMultilevel"/>
    <w:tmpl w:val="DE9CC1B6"/>
    <w:lvl w:ilvl="0" w:tplc="E1FAB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A352C1"/>
    <w:multiLevelType w:val="hybridMultilevel"/>
    <w:tmpl w:val="1666B90C"/>
    <w:lvl w:ilvl="0" w:tplc="17F45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E471ED"/>
    <w:multiLevelType w:val="hybridMultilevel"/>
    <w:tmpl w:val="70922094"/>
    <w:lvl w:ilvl="0" w:tplc="F3F0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B7CB3"/>
    <w:multiLevelType w:val="hybridMultilevel"/>
    <w:tmpl w:val="F5124C14"/>
    <w:lvl w:ilvl="0" w:tplc="CAEAE63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545FCD"/>
    <w:multiLevelType w:val="hybridMultilevel"/>
    <w:tmpl w:val="9D345EBC"/>
    <w:lvl w:ilvl="0" w:tplc="4006AB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5C56626"/>
    <w:multiLevelType w:val="hybridMultilevel"/>
    <w:tmpl w:val="BC441256"/>
    <w:lvl w:ilvl="0" w:tplc="09625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B013704"/>
    <w:multiLevelType w:val="hybridMultilevel"/>
    <w:tmpl w:val="D360C706"/>
    <w:lvl w:ilvl="0" w:tplc="E38E5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B04EC1"/>
    <w:multiLevelType w:val="hybridMultilevel"/>
    <w:tmpl w:val="E64A6150"/>
    <w:lvl w:ilvl="0" w:tplc="22F2E766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C1D0E53"/>
    <w:multiLevelType w:val="hybridMultilevel"/>
    <w:tmpl w:val="F52E75A4"/>
    <w:lvl w:ilvl="0" w:tplc="6136DB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0CE0F61"/>
    <w:multiLevelType w:val="hybridMultilevel"/>
    <w:tmpl w:val="CAFEF3BC"/>
    <w:lvl w:ilvl="0" w:tplc="BCCEAF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C745DB8"/>
    <w:multiLevelType w:val="hybridMultilevel"/>
    <w:tmpl w:val="65E218A2"/>
    <w:lvl w:ilvl="0" w:tplc="11321F0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E625BD"/>
    <w:multiLevelType w:val="hybridMultilevel"/>
    <w:tmpl w:val="44A04158"/>
    <w:lvl w:ilvl="0" w:tplc="BE403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D9"/>
    <w:rsid w:val="00024CAA"/>
    <w:rsid w:val="00055F50"/>
    <w:rsid w:val="00113142"/>
    <w:rsid w:val="002A4E2A"/>
    <w:rsid w:val="002D40BC"/>
    <w:rsid w:val="0039347E"/>
    <w:rsid w:val="00455CEF"/>
    <w:rsid w:val="00457275"/>
    <w:rsid w:val="00570E19"/>
    <w:rsid w:val="00593239"/>
    <w:rsid w:val="005C3EE4"/>
    <w:rsid w:val="006965D2"/>
    <w:rsid w:val="0072566F"/>
    <w:rsid w:val="007D22D9"/>
    <w:rsid w:val="00860599"/>
    <w:rsid w:val="0092085D"/>
    <w:rsid w:val="00A56112"/>
    <w:rsid w:val="00BB1ACC"/>
    <w:rsid w:val="00C67FF6"/>
    <w:rsid w:val="00CE0283"/>
    <w:rsid w:val="00D52899"/>
    <w:rsid w:val="00D6385B"/>
    <w:rsid w:val="00DB1ED1"/>
    <w:rsid w:val="00E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9E59A"/>
  <w15:chartTrackingRefBased/>
  <w15:docId w15:val="{3DD9B80B-5DAD-49DA-ADBA-E7A8CAC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59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A219-98F8-4C40-941F-1F9E9E7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123</TotalTime>
  <Pages>6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an Appreciation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an Appreciation</dc:title>
  <dc:subject>Asst.prof.  YUTAKORN  SARIKKAGANON</dc:subject>
  <dc:creator>Sil581001</dc:creator>
  <cp:keywords/>
  <cp:lastModifiedBy>Sil81001</cp:lastModifiedBy>
  <cp:revision>11</cp:revision>
  <cp:lastPrinted>2018-01-26T11:05:00Z</cp:lastPrinted>
  <dcterms:created xsi:type="dcterms:W3CDTF">2018-01-26T10:50:00Z</dcterms:created>
  <dcterms:modified xsi:type="dcterms:W3CDTF">2023-03-27T05:51:00Z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